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3F2B0" w14:textId="77777777" w:rsidR="008535D9" w:rsidRPr="007B3B74" w:rsidRDefault="00F94F75" w:rsidP="001F5E8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7B3B7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 wp14:anchorId="6FADC384" wp14:editId="7832860D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7B3B74">
        <w:rPr>
          <w:rFonts w:ascii="TH SarabunIT๙" w:hAnsi="TH SarabunIT๙" w:cs="TH SarabunIT๙"/>
        </w:rPr>
        <w:tab/>
      </w:r>
      <w:r w:rsidR="008535D9" w:rsidRPr="007B3B74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55321CE2" w14:textId="02AF5625" w:rsidR="008535D9" w:rsidRPr="007B3B74" w:rsidRDefault="00F94F75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7B3B74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4D9E87" wp14:editId="4DC779FB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7E7B19B4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7B3B7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535D9" w:rsidRPr="007B3B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0085" w:rsidRPr="007B3B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4D7E" w:rsidRPr="007B3B74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4B4D7E" w:rsidRPr="007B3B74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</w:t>
      </w:r>
      <w:r w:rsidR="00FB3EF2" w:rsidRPr="007B3B74">
        <w:rPr>
          <w:rFonts w:ascii="TH SarabunIT๙" w:hAnsi="TH SarabunIT๙" w:cs="TH SarabunIT๙"/>
          <w:noProof/>
          <w:sz w:val="32"/>
          <w:szCs w:val="32"/>
          <w:cs/>
        </w:rPr>
        <w:t xml:space="preserve">       </w:t>
      </w:r>
    </w:p>
    <w:p w14:paraId="7E8AE6DC" w14:textId="0647E8FC" w:rsidR="008535D9" w:rsidRPr="007B3B74" w:rsidRDefault="00F94F75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7B3B74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9F8352" wp14:editId="1A7DEBA2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2E228828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7B3B74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C56FA7" wp14:editId="105956A7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33211039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7B3B7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7B3B7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427E9" w:rsidRPr="007B3B74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8535D9" w:rsidRPr="007B3B7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7B3B74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080085" w:rsidRPr="007B3B7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B4D7E" w:rsidRPr="007B3B74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14:paraId="12F75DFB" w14:textId="2D207ECC" w:rsidR="008B5A6A" w:rsidRPr="007B3B74" w:rsidRDefault="00F94F75" w:rsidP="008B5A6A">
      <w:pPr>
        <w:rPr>
          <w:rFonts w:ascii="TH SarabunIT๙" w:hAnsi="TH SarabunIT๙" w:cs="TH SarabunIT๙"/>
          <w:spacing w:val="-14"/>
          <w:sz w:val="32"/>
          <w:szCs w:val="32"/>
          <w:cs/>
        </w:rPr>
      </w:pPr>
      <w:r w:rsidRPr="007B3B74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5DF73E" wp14:editId="05E2F6AB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06F704AD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7B3B7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7B3B7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829EE" w:rsidRPr="007B3B74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</w:p>
    <w:p w14:paraId="7D3E0F15" w14:textId="37400CBB" w:rsidR="00C87E7C" w:rsidRPr="007B3B74" w:rsidRDefault="00C87E7C" w:rsidP="005319BB">
      <w:pPr>
        <w:tabs>
          <w:tab w:val="left" w:pos="900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7B3B74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02DB3" w:rsidRPr="007B3B74">
        <w:rPr>
          <w:rFonts w:ascii="TH SarabunIT๙" w:hAnsi="TH SarabunIT๙" w:cs="TH SarabunIT๙"/>
          <w:sz w:val="32"/>
          <w:szCs w:val="32"/>
        </w:rPr>
        <w:t xml:space="preserve">  </w:t>
      </w:r>
      <w:r w:rsidR="00507729" w:rsidRPr="007B3B74">
        <w:rPr>
          <w:rFonts w:ascii="TH SarabunIT๙" w:hAnsi="TH SarabunIT๙" w:cs="TH SarabunIT๙"/>
          <w:sz w:val="32"/>
          <w:szCs w:val="32"/>
          <w:cs/>
        </w:rPr>
        <w:t>อธิการบดีมหาวิทยาลัยราชภัฏยะลา</w:t>
      </w:r>
    </w:p>
    <w:p w14:paraId="50D596BC" w14:textId="77777777" w:rsidR="00FF2B51" w:rsidRPr="007B3B74" w:rsidRDefault="00FF2B51" w:rsidP="007A75E3">
      <w:pPr>
        <w:tabs>
          <w:tab w:val="left" w:pos="1418"/>
        </w:tabs>
        <w:spacing w:before="240"/>
        <w:ind w:right="-33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B3B7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๑.  </w:t>
      </w:r>
      <w:r w:rsidRPr="007B3B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</w:t>
      </w:r>
      <w:r w:rsidR="001207BA" w:rsidRPr="007B3B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เดิม</w:t>
      </w:r>
      <w:r w:rsidRPr="007B3B7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                   </w:t>
      </w:r>
    </w:p>
    <w:p w14:paraId="6311D100" w14:textId="3E7125E2" w:rsidR="007265DE" w:rsidRPr="007B3B74" w:rsidRDefault="00FF2B51" w:rsidP="0011639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B3B74">
        <w:rPr>
          <w:rFonts w:ascii="TH SarabunIT๙" w:hAnsi="TH SarabunIT๙" w:cs="TH SarabunIT๙"/>
          <w:sz w:val="32"/>
          <w:szCs w:val="32"/>
          <w:cs/>
        </w:rPr>
        <w:tab/>
      </w:r>
      <w:r w:rsidR="001207BA" w:rsidRPr="007B3B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79A7" w:rsidRPr="007B3B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79A7" w:rsidRPr="007B3B74">
        <w:rPr>
          <w:rFonts w:ascii="TH SarabunIT๙" w:hAnsi="TH SarabunIT๙" w:cs="TH SarabunIT๙"/>
          <w:sz w:val="32"/>
          <w:szCs w:val="32"/>
          <w:cs/>
        </w:rPr>
        <w:tab/>
      </w:r>
      <w:r w:rsidR="00CB11B8" w:rsidRPr="007B3B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6994" w:rsidRPr="007B3B7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F61AA">
        <w:rPr>
          <w:rFonts w:ascii="TH SarabunIT๙" w:hAnsi="TH SarabunIT๙" w:cs="TH SarabunIT๙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1DE5938D" w14:textId="1BBF51E1" w:rsidR="00A733F3" w:rsidRDefault="00FF2B51" w:rsidP="002D1603">
      <w:pPr>
        <w:tabs>
          <w:tab w:val="left" w:pos="1418"/>
        </w:tabs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B3B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207BA" w:rsidRPr="007B3B74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7B3B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1207BA" w:rsidRPr="007B3B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 ประกาศ ข้อบังคับ ข้อกฎหมายที่เกี่ยวข้อง</w:t>
      </w:r>
      <w:r w:rsidR="00E05E3B" w:rsidRPr="007B3B7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3E017C6" w14:textId="11C89644" w:rsidR="006F61AA" w:rsidRPr="006F61AA" w:rsidRDefault="006F61AA" w:rsidP="006F61AA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  <w:cs/>
        </w:rPr>
      </w:pPr>
      <w:r w:rsidRPr="006F61AA">
        <w:rPr>
          <w:rFonts w:ascii="TH SarabunIT๙" w:hAnsi="TH SarabunIT๙" w:cs="TH SarabunIT๙"/>
          <w:sz w:val="32"/>
          <w:szCs w:val="32"/>
          <w:cs/>
        </w:rPr>
        <w:tab/>
      </w:r>
      <w:r w:rsidRPr="006F61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56088976" w14:textId="18A1EBD6" w:rsidR="001C6AF8" w:rsidRPr="007B3B74" w:rsidRDefault="001C6AF8" w:rsidP="001B5519">
      <w:pPr>
        <w:tabs>
          <w:tab w:val="left" w:pos="1418"/>
          <w:tab w:val="left" w:pos="1701"/>
        </w:tabs>
        <w:spacing w:before="24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3B7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B3B74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7B3B7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C343D6" w:rsidRPr="007B3B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B3B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การดำเนินการ</w:t>
      </w:r>
    </w:p>
    <w:p w14:paraId="29CF8596" w14:textId="013BC9E6" w:rsidR="002F279F" w:rsidRPr="007B3B74" w:rsidRDefault="00C520B5" w:rsidP="00B04D5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3B74">
        <w:rPr>
          <w:rFonts w:ascii="TH SarabunIT๙" w:hAnsi="TH SarabunIT๙" w:cs="TH SarabunIT๙"/>
          <w:sz w:val="32"/>
          <w:szCs w:val="32"/>
          <w:cs/>
        </w:rPr>
        <w:tab/>
      </w:r>
      <w:r w:rsidRPr="007B3B74">
        <w:rPr>
          <w:rFonts w:ascii="TH SarabunIT๙" w:hAnsi="TH SarabunIT๙" w:cs="TH SarabunIT๙"/>
          <w:sz w:val="32"/>
          <w:szCs w:val="32"/>
          <w:cs/>
        </w:rPr>
        <w:tab/>
      </w:r>
      <w:r w:rsidR="002873A0" w:rsidRPr="007B3B7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F279F" w:rsidRPr="007B3B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61AA">
        <w:rPr>
          <w:rFonts w:ascii="TH SarabunIT๙" w:hAnsi="TH SarabunIT๙" w:cs="TH SarabunIT๙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11A643A2" w14:textId="3A42EFDC" w:rsidR="00FF2B51" w:rsidRPr="007B3B74" w:rsidRDefault="00995E23" w:rsidP="004772B5">
      <w:pPr>
        <w:tabs>
          <w:tab w:val="left" w:pos="1418"/>
        </w:tabs>
        <w:spacing w:before="240"/>
        <w:ind w:right="-284"/>
        <w:rPr>
          <w:rFonts w:ascii="TH SarabunIT๙" w:hAnsi="TH SarabunIT๙" w:cs="TH SarabunIT๙"/>
          <w:sz w:val="32"/>
          <w:szCs w:val="32"/>
          <w:cs/>
        </w:rPr>
      </w:pPr>
      <w:r w:rsidRPr="007B3B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C6AF8" w:rsidRPr="007B3B74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1207BA" w:rsidRPr="007B3B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FF2B51" w:rsidRPr="007B3B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ข้อเสนอ</w:t>
      </w:r>
      <w:r w:rsidR="001207BA" w:rsidRPr="007B3B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เพื่อ</w:t>
      </w:r>
      <w:r w:rsidR="00EA6009" w:rsidRPr="007B3B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พิจารณา</w:t>
      </w:r>
    </w:p>
    <w:p w14:paraId="20073981" w14:textId="4045F877" w:rsidR="00FF2B51" w:rsidRPr="007B3B74" w:rsidRDefault="00465CAE" w:rsidP="00A733F3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3B74">
        <w:rPr>
          <w:rFonts w:ascii="TH SarabunIT๙" w:hAnsi="TH SarabunIT๙" w:cs="TH SarabunIT๙"/>
          <w:w w:val="105"/>
          <w:sz w:val="32"/>
          <w:szCs w:val="32"/>
          <w:cs/>
        </w:rPr>
        <w:tab/>
      </w:r>
      <w:r w:rsidRPr="007B3B74">
        <w:rPr>
          <w:rFonts w:ascii="TH SarabunIT๙" w:hAnsi="TH SarabunIT๙" w:cs="TH SarabunIT๙"/>
          <w:w w:val="105"/>
          <w:sz w:val="32"/>
          <w:szCs w:val="32"/>
          <w:cs/>
        </w:rPr>
        <w:tab/>
      </w:r>
      <w:r w:rsidR="006F61AA">
        <w:rPr>
          <w:rFonts w:ascii="TH SarabunIT๙" w:hAnsi="TH SarabunIT๙" w:cs="TH SarabunIT๙" w:hint="cs"/>
          <w:sz w:val="32"/>
          <w:szCs w:val="32"/>
          <w:cs/>
        </w:rPr>
        <w:t xml:space="preserve"> 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CE1999" w:rsidRPr="007B3B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6009" w:rsidRPr="007B3B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56F2" w:rsidRPr="007B3B7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035DD42" w14:textId="4798D348" w:rsidR="00FF2B51" w:rsidRPr="007B3B74" w:rsidRDefault="001207BA" w:rsidP="00440881">
      <w:pPr>
        <w:pStyle w:val="1"/>
        <w:tabs>
          <w:tab w:val="left" w:pos="1418"/>
        </w:tabs>
        <w:spacing w:before="120"/>
        <w:jc w:val="left"/>
        <w:rPr>
          <w:rFonts w:ascii="TH SarabunIT๙" w:hAnsi="TH SarabunIT๙" w:cs="TH SarabunIT๙"/>
          <w:b w:val="0"/>
          <w:bCs w:val="0"/>
        </w:rPr>
      </w:pPr>
      <w:r w:rsidRPr="007B3B74">
        <w:rPr>
          <w:rFonts w:ascii="TH SarabunIT๙" w:hAnsi="TH SarabunIT๙" w:cs="TH SarabunIT๙"/>
          <w:b w:val="0"/>
          <w:bCs w:val="0"/>
          <w:cs/>
        </w:rPr>
        <w:tab/>
      </w:r>
      <w:r w:rsidR="00995E23" w:rsidRPr="007B3B74">
        <w:rPr>
          <w:rFonts w:ascii="TH SarabunIT๙" w:hAnsi="TH SarabunIT๙" w:cs="TH SarabunIT๙"/>
          <w:b w:val="0"/>
          <w:bCs w:val="0"/>
          <w:cs/>
        </w:rPr>
        <w:t xml:space="preserve">     </w:t>
      </w:r>
    </w:p>
    <w:p w14:paraId="01CF8307" w14:textId="7AC020F8" w:rsidR="00995E23" w:rsidRPr="007B3B74" w:rsidRDefault="00FF2B51" w:rsidP="00935CD1">
      <w:pPr>
        <w:tabs>
          <w:tab w:val="left" w:pos="1418"/>
        </w:tabs>
        <w:rPr>
          <w:rFonts w:ascii="TH SarabunIT๙" w:hAnsi="TH SarabunIT๙" w:cs="TH SarabunIT๙"/>
          <w:sz w:val="28"/>
          <w:szCs w:val="32"/>
        </w:rPr>
      </w:pPr>
      <w:r w:rsidRPr="007B3B74">
        <w:rPr>
          <w:rFonts w:ascii="TH SarabunIT๙" w:hAnsi="TH SarabunIT๙" w:cs="TH SarabunIT๙"/>
          <w:sz w:val="28"/>
          <w:szCs w:val="32"/>
          <w:cs/>
        </w:rPr>
        <w:t xml:space="preserve">                                                                                                    </w:t>
      </w:r>
    </w:p>
    <w:p w14:paraId="6E415187" w14:textId="77777777" w:rsidR="00F65F5B" w:rsidRDefault="00995E23" w:rsidP="00F65F5B">
      <w:pPr>
        <w:tabs>
          <w:tab w:val="left" w:pos="1418"/>
        </w:tabs>
        <w:spacing w:before="240"/>
        <w:rPr>
          <w:rFonts w:ascii="TH SarabunIT๙" w:hAnsi="TH SarabunIT๙" w:cs="TH SarabunIT๙"/>
          <w:sz w:val="28"/>
          <w:szCs w:val="32"/>
        </w:rPr>
      </w:pPr>
      <w:r w:rsidRPr="007B3B74">
        <w:rPr>
          <w:rFonts w:ascii="TH SarabunIT๙" w:hAnsi="TH SarabunIT๙" w:cs="TH SarabunIT๙"/>
          <w:sz w:val="28"/>
          <w:szCs w:val="32"/>
          <w:cs/>
        </w:rPr>
        <w:t xml:space="preserve">   </w:t>
      </w:r>
      <w:r w:rsidRPr="007B3B74">
        <w:rPr>
          <w:rFonts w:ascii="TH SarabunIT๙" w:hAnsi="TH SarabunIT๙" w:cs="TH SarabunIT๙"/>
          <w:sz w:val="28"/>
          <w:szCs w:val="32"/>
          <w:cs/>
        </w:rPr>
        <w:tab/>
      </w:r>
      <w:r w:rsidRPr="007B3B74">
        <w:rPr>
          <w:rFonts w:ascii="TH SarabunIT๙" w:hAnsi="TH SarabunIT๙" w:cs="TH SarabunIT๙"/>
          <w:sz w:val="28"/>
          <w:szCs w:val="32"/>
          <w:cs/>
        </w:rPr>
        <w:tab/>
      </w:r>
      <w:r w:rsidRPr="007B3B74">
        <w:rPr>
          <w:rFonts w:ascii="TH SarabunIT๙" w:hAnsi="TH SarabunIT๙" w:cs="TH SarabunIT๙"/>
          <w:sz w:val="28"/>
          <w:szCs w:val="32"/>
          <w:cs/>
        </w:rPr>
        <w:tab/>
      </w:r>
      <w:r w:rsidRPr="007B3B74">
        <w:rPr>
          <w:rFonts w:ascii="TH SarabunIT๙" w:hAnsi="TH SarabunIT๙" w:cs="TH SarabunIT๙"/>
          <w:sz w:val="28"/>
          <w:szCs w:val="32"/>
          <w:cs/>
        </w:rPr>
        <w:tab/>
      </w:r>
      <w:r w:rsidRPr="007B3B74">
        <w:rPr>
          <w:rFonts w:ascii="TH SarabunIT๙" w:hAnsi="TH SarabunIT๙" w:cs="TH SarabunIT๙"/>
          <w:sz w:val="28"/>
          <w:szCs w:val="32"/>
          <w:cs/>
        </w:rPr>
        <w:tab/>
      </w:r>
      <w:r w:rsidRPr="007B3B74">
        <w:rPr>
          <w:rFonts w:ascii="TH SarabunIT๙" w:hAnsi="TH SarabunIT๙" w:cs="TH SarabunIT๙"/>
          <w:sz w:val="28"/>
          <w:szCs w:val="32"/>
          <w:cs/>
        </w:rPr>
        <w:tab/>
      </w:r>
      <w:r w:rsidRPr="007B3B74">
        <w:rPr>
          <w:rFonts w:ascii="TH SarabunIT๙" w:hAnsi="TH SarabunIT๙" w:cs="TH SarabunIT๙"/>
          <w:sz w:val="28"/>
          <w:szCs w:val="32"/>
          <w:cs/>
        </w:rPr>
        <w:tab/>
      </w:r>
      <w:r w:rsidRPr="007B3B74">
        <w:rPr>
          <w:rFonts w:ascii="TH SarabunIT๙" w:hAnsi="TH SarabunIT๙" w:cs="TH SarabunIT๙"/>
          <w:sz w:val="28"/>
          <w:szCs w:val="32"/>
          <w:cs/>
        </w:rPr>
        <w:tab/>
      </w:r>
    </w:p>
    <w:p w14:paraId="3D760D2F" w14:textId="77EE94D9" w:rsidR="00FF2B51" w:rsidRPr="007B3B74" w:rsidRDefault="00F65F5B" w:rsidP="006F61AA">
      <w:pPr>
        <w:tabs>
          <w:tab w:val="left" w:pos="1418"/>
          <w:tab w:val="left" w:pos="4536"/>
        </w:tabs>
        <w:spacing w:before="24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                   </w:t>
      </w:r>
      <w:r w:rsidR="006F61AA"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6F61AA">
        <w:rPr>
          <w:rFonts w:ascii="TH SarabunIT๙" w:hAnsi="TH SarabunIT๙" w:cs="TH SarabunIT๙"/>
          <w:sz w:val="28"/>
          <w:szCs w:val="32"/>
          <w:cs/>
        </w:rPr>
        <w:tab/>
      </w:r>
      <w:r w:rsidR="00995E23" w:rsidRPr="007B3B74">
        <w:rPr>
          <w:rFonts w:ascii="TH SarabunIT๙" w:hAnsi="TH SarabunIT๙" w:cs="TH SarabunIT๙"/>
          <w:sz w:val="28"/>
          <w:szCs w:val="32"/>
          <w:cs/>
        </w:rPr>
        <w:t>(</w:t>
      </w:r>
      <w:r w:rsidR="005473B9" w:rsidRPr="007B3B74">
        <w:rPr>
          <w:rFonts w:ascii="TH SarabunIT๙" w:hAnsi="TH SarabunIT๙" w:cs="TH SarabunIT๙"/>
          <w:sz w:val="28"/>
          <w:szCs w:val="32"/>
          <w:cs/>
        </w:rPr>
        <w:t>นายสมชาย  เดเบาะ</w:t>
      </w:r>
      <w:r>
        <w:rPr>
          <w:rFonts w:ascii="TH SarabunIT๙" w:hAnsi="TH SarabunIT๙" w:cs="TH SarabunIT๙"/>
          <w:sz w:val="28"/>
          <w:szCs w:val="32"/>
          <w:cs/>
        </w:rPr>
        <w:t>)</w:t>
      </w:r>
      <w:r>
        <w:rPr>
          <w:rFonts w:ascii="TH SarabunIT๙" w:hAnsi="TH SarabunIT๙" w:cs="TH SarabunIT๙"/>
          <w:sz w:val="28"/>
          <w:szCs w:val="32"/>
          <w:cs/>
        </w:rPr>
        <w:br/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           </w:t>
      </w:r>
      <w:r w:rsidR="006F61AA"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6F61AA">
        <w:rPr>
          <w:rFonts w:ascii="TH SarabunIT๙" w:hAnsi="TH SarabunIT๙" w:cs="TH SarabunIT๙"/>
          <w:sz w:val="28"/>
          <w:szCs w:val="32"/>
          <w:cs/>
        </w:rPr>
        <w:t xml:space="preserve">                                     </w:t>
      </w:r>
      <w:r w:rsidR="005473B9" w:rsidRPr="007B3B74">
        <w:rPr>
          <w:rFonts w:ascii="TH SarabunIT๙" w:hAnsi="TH SarabunIT๙" w:cs="TH SarabunIT๙"/>
          <w:sz w:val="28"/>
          <w:szCs w:val="32"/>
          <w:cs/>
        </w:rPr>
        <w:t>หัวหน้างานธุรการและสารบรรณ</w:t>
      </w:r>
    </w:p>
    <w:p w14:paraId="74E4A69A" w14:textId="77777777" w:rsidR="005319BB" w:rsidRPr="007B3B74" w:rsidRDefault="005319BB" w:rsidP="005319BB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i/>
          <w:iCs/>
          <w:sz w:val="20"/>
          <w:szCs w:val="20"/>
        </w:rPr>
      </w:pPr>
    </w:p>
    <w:sectPr w:rsidR="005319BB" w:rsidRPr="007B3B74" w:rsidSect="007249F5">
      <w:headerReference w:type="even" r:id="rId8"/>
      <w:pgSz w:w="11906" w:h="16838" w:code="9"/>
      <w:pgMar w:top="851" w:right="1247" w:bottom="567" w:left="1588" w:header="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4F011" w14:textId="77777777" w:rsidR="00440C48" w:rsidRDefault="00440C48">
      <w:r>
        <w:separator/>
      </w:r>
    </w:p>
  </w:endnote>
  <w:endnote w:type="continuationSeparator" w:id="0">
    <w:p w14:paraId="3B7CBAA4" w14:textId="77777777" w:rsidR="00440C48" w:rsidRDefault="0044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D7FD1" w14:textId="77777777" w:rsidR="00440C48" w:rsidRDefault="00440C48">
      <w:r>
        <w:separator/>
      </w:r>
    </w:p>
  </w:footnote>
  <w:footnote w:type="continuationSeparator" w:id="0">
    <w:p w14:paraId="6BC86D10" w14:textId="77777777" w:rsidR="00440C48" w:rsidRDefault="00440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57A24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4D4B76EB" w14:textId="77777777" w:rsidR="00B84631" w:rsidRDefault="00B846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F75"/>
    <w:rsid w:val="000009B3"/>
    <w:rsid w:val="00006E9E"/>
    <w:rsid w:val="000117DD"/>
    <w:rsid w:val="0003030A"/>
    <w:rsid w:val="0004075E"/>
    <w:rsid w:val="00041186"/>
    <w:rsid w:val="00041424"/>
    <w:rsid w:val="000427E9"/>
    <w:rsid w:val="0004600B"/>
    <w:rsid w:val="0006583D"/>
    <w:rsid w:val="00080085"/>
    <w:rsid w:val="00083A6F"/>
    <w:rsid w:val="000903F0"/>
    <w:rsid w:val="0009660F"/>
    <w:rsid w:val="000B6B79"/>
    <w:rsid w:val="000B78C6"/>
    <w:rsid w:val="000C68F2"/>
    <w:rsid w:val="000D658D"/>
    <w:rsid w:val="000D6C67"/>
    <w:rsid w:val="000E4CA4"/>
    <w:rsid w:val="000E7273"/>
    <w:rsid w:val="000F0406"/>
    <w:rsid w:val="000F4073"/>
    <w:rsid w:val="00102495"/>
    <w:rsid w:val="00107DC9"/>
    <w:rsid w:val="0011029C"/>
    <w:rsid w:val="00110DA5"/>
    <w:rsid w:val="001126AD"/>
    <w:rsid w:val="00116396"/>
    <w:rsid w:val="00117522"/>
    <w:rsid w:val="001207BA"/>
    <w:rsid w:val="0012105B"/>
    <w:rsid w:val="0012496A"/>
    <w:rsid w:val="00134391"/>
    <w:rsid w:val="001363D0"/>
    <w:rsid w:val="0014178A"/>
    <w:rsid w:val="00145666"/>
    <w:rsid w:val="00147154"/>
    <w:rsid w:val="0015047F"/>
    <w:rsid w:val="00151042"/>
    <w:rsid w:val="001630E8"/>
    <w:rsid w:val="001661C7"/>
    <w:rsid w:val="00173593"/>
    <w:rsid w:val="00174BAF"/>
    <w:rsid w:val="001809E0"/>
    <w:rsid w:val="00190838"/>
    <w:rsid w:val="00193155"/>
    <w:rsid w:val="00193FB7"/>
    <w:rsid w:val="001B5519"/>
    <w:rsid w:val="001C4CF1"/>
    <w:rsid w:val="001C6AF8"/>
    <w:rsid w:val="001D1EC4"/>
    <w:rsid w:val="001D2212"/>
    <w:rsid w:val="001D2DF1"/>
    <w:rsid w:val="001D376F"/>
    <w:rsid w:val="001D6B1D"/>
    <w:rsid w:val="001F5E85"/>
    <w:rsid w:val="001F6E7D"/>
    <w:rsid w:val="00204BBD"/>
    <w:rsid w:val="00205CD4"/>
    <w:rsid w:val="00223B30"/>
    <w:rsid w:val="00227752"/>
    <w:rsid w:val="00234405"/>
    <w:rsid w:val="00234F7A"/>
    <w:rsid w:val="00242D0E"/>
    <w:rsid w:val="00246BE5"/>
    <w:rsid w:val="0025523F"/>
    <w:rsid w:val="002668F6"/>
    <w:rsid w:val="002670BE"/>
    <w:rsid w:val="002747A4"/>
    <w:rsid w:val="00275416"/>
    <w:rsid w:val="002873A0"/>
    <w:rsid w:val="002A4B1A"/>
    <w:rsid w:val="002A4D8F"/>
    <w:rsid w:val="002A5F70"/>
    <w:rsid w:val="002B1D09"/>
    <w:rsid w:val="002B2D4D"/>
    <w:rsid w:val="002B5507"/>
    <w:rsid w:val="002C6019"/>
    <w:rsid w:val="002D1603"/>
    <w:rsid w:val="002E1EB8"/>
    <w:rsid w:val="002E239F"/>
    <w:rsid w:val="002F02F4"/>
    <w:rsid w:val="002F1831"/>
    <w:rsid w:val="002F279F"/>
    <w:rsid w:val="002F5406"/>
    <w:rsid w:val="00301E89"/>
    <w:rsid w:val="00307700"/>
    <w:rsid w:val="00320B96"/>
    <w:rsid w:val="00323D28"/>
    <w:rsid w:val="0033368E"/>
    <w:rsid w:val="003337BE"/>
    <w:rsid w:val="0033433A"/>
    <w:rsid w:val="00336762"/>
    <w:rsid w:val="00344416"/>
    <w:rsid w:val="003461F2"/>
    <w:rsid w:val="00363971"/>
    <w:rsid w:val="00375478"/>
    <w:rsid w:val="003801C8"/>
    <w:rsid w:val="00387B20"/>
    <w:rsid w:val="0039024D"/>
    <w:rsid w:val="00396873"/>
    <w:rsid w:val="003A0899"/>
    <w:rsid w:val="003A2548"/>
    <w:rsid w:val="003B09E8"/>
    <w:rsid w:val="003B0B81"/>
    <w:rsid w:val="003B1CAF"/>
    <w:rsid w:val="003B3597"/>
    <w:rsid w:val="003B6122"/>
    <w:rsid w:val="003C72CF"/>
    <w:rsid w:val="003D762A"/>
    <w:rsid w:val="003E7042"/>
    <w:rsid w:val="003E720E"/>
    <w:rsid w:val="003F068F"/>
    <w:rsid w:val="003F3F6F"/>
    <w:rsid w:val="003F506E"/>
    <w:rsid w:val="00400391"/>
    <w:rsid w:val="00402F1A"/>
    <w:rsid w:val="00412ABD"/>
    <w:rsid w:val="00440881"/>
    <w:rsid w:val="00440C48"/>
    <w:rsid w:val="004456F2"/>
    <w:rsid w:val="00446C62"/>
    <w:rsid w:val="004470AA"/>
    <w:rsid w:val="00447A75"/>
    <w:rsid w:val="00447FDA"/>
    <w:rsid w:val="00460475"/>
    <w:rsid w:val="00461932"/>
    <w:rsid w:val="004648F8"/>
    <w:rsid w:val="00464BA0"/>
    <w:rsid w:val="00465CAE"/>
    <w:rsid w:val="00467320"/>
    <w:rsid w:val="00470B94"/>
    <w:rsid w:val="00474E2F"/>
    <w:rsid w:val="00474FA4"/>
    <w:rsid w:val="004772B5"/>
    <w:rsid w:val="00477D5A"/>
    <w:rsid w:val="0048208C"/>
    <w:rsid w:val="00484184"/>
    <w:rsid w:val="00496674"/>
    <w:rsid w:val="004A707A"/>
    <w:rsid w:val="004B2031"/>
    <w:rsid w:val="004B4D7E"/>
    <w:rsid w:val="004B7A82"/>
    <w:rsid w:val="004C1F8B"/>
    <w:rsid w:val="004C53C8"/>
    <w:rsid w:val="004C6D16"/>
    <w:rsid w:val="004E2CC0"/>
    <w:rsid w:val="004E6A19"/>
    <w:rsid w:val="004E6A90"/>
    <w:rsid w:val="00502910"/>
    <w:rsid w:val="00507729"/>
    <w:rsid w:val="005228A4"/>
    <w:rsid w:val="00522FBE"/>
    <w:rsid w:val="0052727C"/>
    <w:rsid w:val="00527578"/>
    <w:rsid w:val="005319BB"/>
    <w:rsid w:val="00535ECD"/>
    <w:rsid w:val="005409AE"/>
    <w:rsid w:val="005449E9"/>
    <w:rsid w:val="005473B9"/>
    <w:rsid w:val="005543AD"/>
    <w:rsid w:val="00556C8B"/>
    <w:rsid w:val="00570616"/>
    <w:rsid w:val="00575FE6"/>
    <w:rsid w:val="005856F1"/>
    <w:rsid w:val="005A1ACF"/>
    <w:rsid w:val="005A1EB0"/>
    <w:rsid w:val="005A3721"/>
    <w:rsid w:val="005A57E9"/>
    <w:rsid w:val="005C45FF"/>
    <w:rsid w:val="005C74EE"/>
    <w:rsid w:val="005D2D55"/>
    <w:rsid w:val="005E2B7F"/>
    <w:rsid w:val="005E35B6"/>
    <w:rsid w:val="005E7DA3"/>
    <w:rsid w:val="005F1B45"/>
    <w:rsid w:val="005F29C4"/>
    <w:rsid w:val="005F382F"/>
    <w:rsid w:val="005F4193"/>
    <w:rsid w:val="005F4EE0"/>
    <w:rsid w:val="005F6E9D"/>
    <w:rsid w:val="0060393A"/>
    <w:rsid w:val="00603CE3"/>
    <w:rsid w:val="0061422E"/>
    <w:rsid w:val="00615075"/>
    <w:rsid w:val="006203FC"/>
    <w:rsid w:val="006415CF"/>
    <w:rsid w:val="00644BF2"/>
    <w:rsid w:val="006452D1"/>
    <w:rsid w:val="006463C7"/>
    <w:rsid w:val="006546D0"/>
    <w:rsid w:val="00663A46"/>
    <w:rsid w:val="006673AF"/>
    <w:rsid w:val="006718C2"/>
    <w:rsid w:val="00682E4D"/>
    <w:rsid w:val="00684F39"/>
    <w:rsid w:val="00690D61"/>
    <w:rsid w:val="006976B3"/>
    <w:rsid w:val="006A4118"/>
    <w:rsid w:val="006B17F4"/>
    <w:rsid w:val="006B3FEE"/>
    <w:rsid w:val="006C4597"/>
    <w:rsid w:val="006C668D"/>
    <w:rsid w:val="006D16F7"/>
    <w:rsid w:val="006D2AE8"/>
    <w:rsid w:val="006E361B"/>
    <w:rsid w:val="006F33CE"/>
    <w:rsid w:val="006F3A05"/>
    <w:rsid w:val="006F61AA"/>
    <w:rsid w:val="006F71E7"/>
    <w:rsid w:val="00713F62"/>
    <w:rsid w:val="0072461F"/>
    <w:rsid w:val="007249F5"/>
    <w:rsid w:val="00725B98"/>
    <w:rsid w:val="007265DE"/>
    <w:rsid w:val="00735990"/>
    <w:rsid w:val="00736B82"/>
    <w:rsid w:val="00741D6B"/>
    <w:rsid w:val="007444AE"/>
    <w:rsid w:val="007479CD"/>
    <w:rsid w:val="00751B6E"/>
    <w:rsid w:val="00765E41"/>
    <w:rsid w:val="007663F2"/>
    <w:rsid w:val="00771FFD"/>
    <w:rsid w:val="0077264B"/>
    <w:rsid w:val="0078359C"/>
    <w:rsid w:val="00783A35"/>
    <w:rsid w:val="00793358"/>
    <w:rsid w:val="007941B5"/>
    <w:rsid w:val="007A0008"/>
    <w:rsid w:val="007A42EF"/>
    <w:rsid w:val="007A496F"/>
    <w:rsid w:val="007A75E3"/>
    <w:rsid w:val="007B31D1"/>
    <w:rsid w:val="007B3B74"/>
    <w:rsid w:val="007B4A05"/>
    <w:rsid w:val="007B7FA7"/>
    <w:rsid w:val="007C6334"/>
    <w:rsid w:val="007E1D55"/>
    <w:rsid w:val="007E62DB"/>
    <w:rsid w:val="007E6E95"/>
    <w:rsid w:val="007F1BDF"/>
    <w:rsid w:val="007F21BE"/>
    <w:rsid w:val="007F44D1"/>
    <w:rsid w:val="008022E4"/>
    <w:rsid w:val="00817A2D"/>
    <w:rsid w:val="0084480E"/>
    <w:rsid w:val="00850DE7"/>
    <w:rsid w:val="008535D9"/>
    <w:rsid w:val="00857E2B"/>
    <w:rsid w:val="0086677E"/>
    <w:rsid w:val="008720A2"/>
    <w:rsid w:val="00882F0A"/>
    <w:rsid w:val="008A0788"/>
    <w:rsid w:val="008A2B44"/>
    <w:rsid w:val="008A54E8"/>
    <w:rsid w:val="008B40BA"/>
    <w:rsid w:val="008B4BD2"/>
    <w:rsid w:val="008B5A6A"/>
    <w:rsid w:val="008B7D3F"/>
    <w:rsid w:val="008C034F"/>
    <w:rsid w:val="008C3D46"/>
    <w:rsid w:val="008C6E5D"/>
    <w:rsid w:val="008C7EF9"/>
    <w:rsid w:val="008D1E24"/>
    <w:rsid w:val="008E6056"/>
    <w:rsid w:val="008F19F3"/>
    <w:rsid w:val="008F3E85"/>
    <w:rsid w:val="008F43DB"/>
    <w:rsid w:val="008F483D"/>
    <w:rsid w:val="00904C2B"/>
    <w:rsid w:val="009207CE"/>
    <w:rsid w:val="00921E9F"/>
    <w:rsid w:val="00923102"/>
    <w:rsid w:val="009277E9"/>
    <w:rsid w:val="009343E7"/>
    <w:rsid w:val="00935CD1"/>
    <w:rsid w:val="00941153"/>
    <w:rsid w:val="00944342"/>
    <w:rsid w:val="00946E2C"/>
    <w:rsid w:val="0095070B"/>
    <w:rsid w:val="00951D06"/>
    <w:rsid w:val="00953F65"/>
    <w:rsid w:val="0095532E"/>
    <w:rsid w:val="00976B15"/>
    <w:rsid w:val="009829EE"/>
    <w:rsid w:val="00984390"/>
    <w:rsid w:val="00990D85"/>
    <w:rsid w:val="00995E23"/>
    <w:rsid w:val="009A2BF3"/>
    <w:rsid w:val="009A7362"/>
    <w:rsid w:val="009C74E1"/>
    <w:rsid w:val="009D74D7"/>
    <w:rsid w:val="009E4F26"/>
    <w:rsid w:val="009E740F"/>
    <w:rsid w:val="009F137D"/>
    <w:rsid w:val="00A0297A"/>
    <w:rsid w:val="00A03114"/>
    <w:rsid w:val="00A225F2"/>
    <w:rsid w:val="00A330A3"/>
    <w:rsid w:val="00A33E50"/>
    <w:rsid w:val="00A4221C"/>
    <w:rsid w:val="00A4381C"/>
    <w:rsid w:val="00A45116"/>
    <w:rsid w:val="00A60D81"/>
    <w:rsid w:val="00A64DF4"/>
    <w:rsid w:val="00A7249C"/>
    <w:rsid w:val="00A72D26"/>
    <w:rsid w:val="00A733F3"/>
    <w:rsid w:val="00A747E0"/>
    <w:rsid w:val="00A92935"/>
    <w:rsid w:val="00A97E58"/>
    <w:rsid w:val="00AA60A9"/>
    <w:rsid w:val="00AA68F5"/>
    <w:rsid w:val="00AA78F7"/>
    <w:rsid w:val="00AB3BC8"/>
    <w:rsid w:val="00AB6228"/>
    <w:rsid w:val="00AC2857"/>
    <w:rsid w:val="00AC6690"/>
    <w:rsid w:val="00AD0725"/>
    <w:rsid w:val="00AD2A64"/>
    <w:rsid w:val="00AD65A2"/>
    <w:rsid w:val="00AD7B93"/>
    <w:rsid w:val="00AE16B1"/>
    <w:rsid w:val="00AE4267"/>
    <w:rsid w:val="00AE47AF"/>
    <w:rsid w:val="00AE5459"/>
    <w:rsid w:val="00AE67C5"/>
    <w:rsid w:val="00AF2E4E"/>
    <w:rsid w:val="00AF4F5D"/>
    <w:rsid w:val="00B04D51"/>
    <w:rsid w:val="00B10506"/>
    <w:rsid w:val="00B14990"/>
    <w:rsid w:val="00B162E5"/>
    <w:rsid w:val="00B23AE6"/>
    <w:rsid w:val="00B24235"/>
    <w:rsid w:val="00B2771E"/>
    <w:rsid w:val="00B37546"/>
    <w:rsid w:val="00B478E5"/>
    <w:rsid w:val="00B5113B"/>
    <w:rsid w:val="00B53F05"/>
    <w:rsid w:val="00B555C3"/>
    <w:rsid w:val="00B56900"/>
    <w:rsid w:val="00B62620"/>
    <w:rsid w:val="00B630BD"/>
    <w:rsid w:val="00B63986"/>
    <w:rsid w:val="00B80B01"/>
    <w:rsid w:val="00B84631"/>
    <w:rsid w:val="00B8566C"/>
    <w:rsid w:val="00B904D1"/>
    <w:rsid w:val="00BA23D1"/>
    <w:rsid w:val="00BA7ACE"/>
    <w:rsid w:val="00BB0A99"/>
    <w:rsid w:val="00BF1CCE"/>
    <w:rsid w:val="00C02444"/>
    <w:rsid w:val="00C13F57"/>
    <w:rsid w:val="00C14305"/>
    <w:rsid w:val="00C15C08"/>
    <w:rsid w:val="00C22085"/>
    <w:rsid w:val="00C33B80"/>
    <w:rsid w:val="00C343D6"/>
    <w:rsid w:val="00C3672A"/>
    <w:rsid w:val="00C41649"/>
    <w:rsid w:val="00C44909"/>
    <w:rsid w:val="00C5184B"/>
    <w:rsid w:val="00C520B5"/>
    <w:rsid w:val="00C52EA9"/>
    <w:rsid w:val="00C578C2"/>
    <w:rsid w:val="00C61F27"/>
    <w:rsid w:val="00C6337D"/>
    <w:rsid w:val="00C73FE1"/>
    <w:rsid w:val="00C74F92"/>
    <w:rsid w:val="00C76362"/>
    <w:rsid w:val="00C76D77"/>
    <w:rsid w:val="00C86CD9"/>
    <w:rsid w:val="00C87E7C"/>
    <w:rsid w:val="00C87FB2"/>
    <w:rsid w:val="00C94909"/>
    <w:rsid w:val="00CA1658"/>
    <w:rsid w:val="00CB11B8"/>
    <w:rsid w:val="00CC2140"/>
    <w:rsid w:val="00CC41D4"/>
    <w:rsid w:val="00CC5510"/>
    <w:rsid w:val="00CD5D8E"/>
    <w:rsid w:val="00CE1999"/>
    <w:rsid w:val="00CF27E9"/>
    <w:rsid w:val="00CF6CBC"/>
    <w:rsid w:val="00CF70F0"/>
    <w:rsid w:val="00D01E27"/>
    <w:rsid w:val="00D02DB3"/>
    <w:rsid w:val="00D14561"/>
    <w:rsid w:val="00D163CE"/>
    <w:rsid w:val="00D16994"/>
    <w:rsid w:val="00D219A0"/>
    <w:rsid w:val="00D2483C"/>
    <w:rsid w:val="00D35165"/>
    <w:rsid w:val="00D513E5"/>
    <w:rsid w:val="00D518B7"/>
    <w:rsid w:val="00D57B08"/>
    <w:rsid w:val="00D61C02"/>
    <w:rsid w:val="00D6444A"/>
    <w:rsid w:val="00D6626B"/>
    <w:rsid w:val="00D80DFD"/>
    <w:rsid w:val="00DB3A23"/>
    <w:rsid w:val="00DB741A"/>
    <w:rsid w:val="00DC080C"/>
    <w:rsid w:val="00DD012E"/>
    <w:rsid w:val="00DE6CFF"/>
    <w:rsid w:val="00DE6DEA"/>
    <w:rsid w:val="00DF5141"/>
    <w:rsid w:val="00E05E3B"/>
    <w:rsid w:val="00E0659A"/>
    <w:rsid w:val="00E179A7"/>
    <w:rsid w:val="00E34C0B"/>
    <w:rsid w:val="00E359CF"/>
    <w:rsid w:val="00E45CB1"/>
    <w:rsid w:val="00E52FDB"/>
    <w:rsid w:val="00E537F1"/>
    <w:rsid w:val="00E56CD2"/>
    <w:rsid w:val="00E72A36"/>
    <w:rsid w:val="00E76F9D"/>
    <w:rsid w:val="00E83140"/>
    <w:rsid w:val="00E85B23"/>
    <w:rsid w:val="00E97EC9"/>
    <w:rsid w:val="00EA31FD"/>
    <w:rsid w:val="00EA6009"/>
    <w:rsid w:val="00EB1204"/>
    <w:rsid w:val="00EB357A"/>
    <w:rsid w:val="00EC226B"/>
    <w:rsid w:val="00ED0666"/>
    <w:rsid w:val="00ED6981"/>
    <w:rsid w:val="00EE0C32"/>
    <w:rsid w:val="00EF0D0B"/>
    <w:rsid w:val="00F116A9"/>
    <w:rsid w:val="00F12484"/>
    <w:rsid w:val="00F13F96"/>
    <w:rsid w:val="00F142F1"/>
    <w:rsid w:val="00F23720"/>
    <w:rsid w:val="00F27330"/>
    <w:rsid w:val="00F34A4F"/>
    <w:rsid w:val="00F41A52"/>
    <w:rsid w:val="00F47276"/>
    <w:rsid w:val="00F52DAE"/>
    <w:rsid w:val="00F57925"/>
    <w:rsid w:val="00F62605"/>
    <w:rsid w:val="00F65F5B"/>
    <w:rsid w:val="00F73F79"/>
    <w:rsid w:val="00F80483"/>
    <w:rsid w:val="00F815F6"/>
    <w:rsid w:val="00F82AF6"/>
    <w:rsid w:val="00F94F75"/>
    <w:rsid w:val="00F97151"/>
    <w:rsid w:val="00F97B87"/>
    <w:rsid w:val="00FA52C4"/>
    <w:rsid w:val="00FA536E"/>
    <w:rsid w:val="00FA777C"/>
    <w:rsid w:val="00FB3EF2"/>
    <w:rsid w:val="00FB60AE"/>
    <w:rsid w:val="00FC1B44"/>
    <w:rsid w:val="00FC324B"/>
    <w:rsid w:val="00FC3FB5"/>
    <w:rsid w:val="00FE22C5"/>
    <w:rsid w:val="00FF0131"/>
    <w:rsid w:val="00FF2B51"/>
    <w:rsid w:val="00FF69BD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A4741D"/>
  <w15:docId w15:val="{86F7C555-58D1-4D4D-8019-CDF2FA45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37BE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FF2B51"/>
    <w:pPr>
      <w:keepNext/>
      <w:jc w:val="center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DF5141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FF2B51"/>
    <w:rPr>
      <w:rFonts w:ascii="AngsanaUPC" w:eastAsia="Cordia New" w:hAnsi="AngsanaUPC" w:cs="AngsanaUPC"/>
      <w:b/>
      <w:bCs/>
      <w:sz w:val="32"/>
      <w:szCs w:val="32"/>
    </w:rPr>
  </w:style>
  <w:style w:type="paragraph" w:styleId="a9">
    <w:name w:val="Body Text"/>
    <w:basedOn w:val="a"/>
    <w:link w:val="aa"/>
    <w:rsid w:val="00227752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aa">
    <w:name w:val="เนื้อความ อักขระ"/>
    <w:basedOn w:val="a0"/>
    <w:link w:val="a9"/>
    <w:rsid w:val="00227752"/>
    <w:rPr>
      <w:rFonts w:ascii="Cordia New" w:eastAsia="Cordia New" w:hAnsi="Cordia New" w:cs="Cordia New"/>
      <w:sz w:val="32"/>
      <w:szCs w:val="32"/>
      <w:lang w:eastAsia="zh-CN"/>
    </w:rPr>
  </w:style>
  <w:style w:type="paragraph" w:styleId="ab">
    <w:name w:val="Balloon Text"/>
    <w:basedOn w:val="a"/>
    <w:link w:val="ac"/>
    <w:rsid w:val="005C45FF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5C45F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619;&#3623;&#3617;&#3649;&#3610;&#3610;&#3615;&#3629;&#3619;&#3660;&#3617;&#3585;&#3634;&#3619;&#3614;&#3636;&#3617;&#3614;&#3660;&#3627;&#3609;&#3633;&#3591;&#3626;&#3639;&#3629;&#3619;&#3634;&#3594;&#3585;&#3634;&#3619;\&#3649;&#3610;&#3610;&#3615;&#3629;&#3619;&#3660;&#3617;&#3627;&#3609;&#3633;&#3591;&#3626;&#3639;&#3629;&#3616;&#3634;&#3618;&#3651;&#3609;(&#3610;&#3633;&#3609;&#3607;&#3638;&#3585;&#3586;&#3657;&#3629;&#3588;&#3623;&#3634;&#3617;)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906EA-1F7C-4EF2-B541-B4105DEE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แบบฟอร์มหนังสือภายใน(บันทึกข้อความ).dot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YRU YALA</cp:lastModifiedBy>
  <cp:revision>2</cp:revision>
  <cp:lastPrinted>2023-06-08T03:37:00Z</cp:lastPrinted>
  <dcterms:created xsi:type="dcterms:W3CDTF">2023-08-23T08:04:00Z</dcterms:created>
  <dcterms:modified xsi:type="dcterms:W3CDTF">2023-08-23T08:04:00Z</dcterms:modified>
</cp:coreProperties>
</file>